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EE7C" w14:textId="73136343" w:rsidR="007B0D20" w:rsidRPr="00C21024" w:rsidRDefault="00074B0D" w:rsidP="00074B0D">
      <w:pPr>
        <w:jc w:val="center"/>
        <w:rPr>
          <w:b/>
          <w:bCs/>
          <w:sz w:val="32"/>
          <w:szCs w:val="32"/>
        </w:rPr>
      </w:pPr>
      <w:r w:rsidRPr="00C21024">
        <w:rPr>
          <w:b/>
          <w:bCs/>
          <w:sz w:val="32"/>
          <w:szCs w:val="32"/>
        </w:rPr>
        <w:t>Richiesta di Iscrizione al Repertorio dei Manutentori Antincendio Professionisti tenuto da F</w:t>
      </w:r>
      <w:r w:rsidR="00EA5D13">
        <w:rPr>
          <w:b/>
          <w:bCs/>
          <w:sz w:val="32"/>
          <w:szCs w:val="32"/>
        </w:rPr>
        <w:t>e</w:t>
      </w:r>
      <w:r w:rsidRPr="00C21024">
        <w:rPr>
          <w:b/>
          <w:bCs/>
          <w:sz w:val="32"/>
          <w:szCs w:val="32"/>
        </w:rPr>
        <w:t>IMA</w:t>
      </w:r>
    </w:p>
    <w:p w14:paraId="19DC4659" w14:textId="4B224BC5" w:rsidR="00074B0D" w:rsidRDefault="00074B0D" w:rsidP="00074B0D">
      <w:r>
        <w:t>Il sottoscritto ________________________________________________________________________</w:t>
      </w:r>
    </w:p>
    <w:p w14:paraId="02A477E8" w14:textId="5F640A41" w:rsidR="00074B0D" w:rsidRDefault="00074B0D" w:rsidP="00C21024">
      <w:r>
        <w:t>nato a ________________________________________ prov. _________ il ______________________</w:t>
      </w:r>
    </w:p>
    <w:tbl>
      <w:tblPr>
        <w:tblStyle w:val="Grigliatabella"/>
        <w:tblpPr w:leftFromText="141" w:rightFromText="141" w:vertAnchor="text" w:horzAnchor="page" w:tblpX="2300"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75"/>
        <w:gridCol w:w="2977"/>
      </w:tblGrid>
      <w:tr w:rsidR="00074B0D" w14:paraId="4A60656D" w14:textId="77777777" w:rsidTr="00074B0D">
        <w:tc>
          <w:tcPr>
            <w:tcW w:w="1555" w:type="dxa"/>
          </w:tcPr>
          <w:p w14:paraId="62CB7FBF" w14:textId="77777777" w:rsidR="00074B0D" w:rsidRDefault="00ED54E6" w:rsidP="00074B0D">
            <w:pPr>
              <w:jc w:val="left"/>
              <w:rPr>
                <w:sz w:val="16"/>
              </w:rPr>
            </w:pPr>
            <w:sdt>
              <w:sdtPr>
                <w:id w:val="-1803762877"/>
                <w14:checkbox>
                  <w14:checked w14:val="0"/>
                  <w14:checkedState w14:val="2612" w14:font="MS Gothic"/>
                  <w14:uncheckedState w14:val="2610" w14:font="MS Gothic"/>
                </w14:checkbox>
              </w:sdtPr>
              <w:sdtEndPr/>
              <w:sdtContent>
                <w:r w:rsidR="00074B0D">
                  <w:rPr>
                    <w:rFonts w:ascii="MS Gothic" w:eastAsia="MS Gothic" w:hAnsi="MS Gothic" w:hint="eastAsia"/>
                  </w:rPr>
                  <w:t>☐</w:t>
                </w:r>
              </w:sdtContent>
            </w:sdt>
            <w:r w:rsidR="00074B0D">
              <w:t xml:space="preserve"> titolare</w:t>
            </w:r>
          </w:p>
        </w:tc>
        <w:tc>
          <w:tcPr>
            <w:tcW w:w="1275" w:type="dxa"/>
          </w:tcPr>
          <w:p w14:paraId="33F0B434" w14:textId="77777777" w:rsidR="00074B0D" w:rsidRDefault="00ED54E6" w:rsidP="00074B0D">
            <w:pPr>
              <w:jc w:val="left"/>
              <w:rPr>
                <w:sz w:val="16"/>
              </w:rPr>
            </w:pPr>
            <w:sdt>
              <w:sdtPr>
                <w:id w:val="53290403"/>
                <w14:checkbox>
                  <w14:checked w14:val="0"/>
                  <w14:checkedState w14:val="2612" w14:font="MS Gothic"/>
                  <w14:uncheckedState w14:val="2610" w14:font="MS Gothic"/>
                </w14:checkbox>
              </w:sdtPr>
              <w:sdtEndPr/>
              <w:sdtContent>
                <w:r w:rsidR="00074B0D">
                  <w:rPr>
                    <w:rFonts w:ascii="MS Gothic" w:eastAsia="MS Gothic" w:hAnsi="MS Gothic" w:hint="eastAsia"/>
                  </w:rPr>
                  <w:t>☐</w:t>
                </w:r>
              </w:sdtContent>
            </w:sdt>
            <w:r w:rsidR="00074B0D">
              <w:t xml:space="preserve"> socio   </w:t>
            </w:r>
          </w:p>
        </w:tc>
        <w:tc>
          <w:tcPr>
            <w:tcW w:w="2977" w:type="dxa"/>
          </w:tcPr>
          <w:p w14:paraId="343E055C" w14:textId="77777777" w:rsidR="00074B0D" w:rsidRDefault="00ED54E6" w:rsidP="00074B0D">
            <w:pPr>
              <w:jc w:val="left"/>
              <w:rPr>
                <w:sz w:val="16"/>
              </w:rPr>
            </w:pPr>
            <w:sdt>
              <w:sdtPr>
                <w:id w:val="134067646"/>
                <w14:checkbox>
                  <w14:checked w14:val="0"/>
                  <w14:checkedState w14:val="2612" w14:font="MS Gothic"/>
                  <w14:uncheckedState w14:val="2610" w14:font="MS Gothic"/>
                </w14:checkbox>
              </w:sdtPr>
              <w:sdtEndPr/>
              <w:sdtContent>
                <w:r w:rsidR="00074B0D">
                  <w:rPr>
                    <w:rFonts w:ascii="MS Gothic" w:eastAsia="MS Gothic" w:hAnsi="MS Gothic" w:hint="eastAsia"/>
                  </w:rPr>
                  <w:t>☐</w:t>
                </w:r>
              </w:sdtContent>
            </w:sdt>
            <w:r w:rsidR="00074B0D">
              <w:t xml:space="preserve"> legale rappresentante</w:t>
            </w:r>
          </w:p>
        </w:tc>
      </w:tr>
    </w:tbl>
    <w:p w14:paraId="3183A232" w14:textId="05CD103F" w:rsidR="00074B0D" w:rsidRDefault="00C21024" w:rsidP="00074B0D">
      <w:pPr>
        <w:jc w:val="left"/>
        <w:rPr>
          <w:sz w:val="16"/>
        </w:rPr>
      </w:pPr>
      <w:r>
        <w:t>i</w:t>
      </w:r>
      <w:r w:rsidR="00074B0D">
        <w:t xml:space="preserve">n qualità di </w:t>
      </w:r>
    </w:p>
    <w:p w14:paraId="628F2C61" w14:textId="6CD625CA" w:rsidR="00074B0D" w:rsidRDefault="00074B0D" w:rsidP="00074B0D">
      <w:r>
        <w:t>dell’Impresa ________________________________________________________________________</w:t>
      </w:r>
    </w:p>
    <w:p w14:paraId="6E749BAF" w14:textId="3D7027F9" w:rsidR="00074B0D" w:rsidRDefault="00074B0D" w:rsidP="00074B0D">
      <w:pPr>
        <w:rPr>
          <w:sz w:val="16"/>
        </w:rPr>
      </w:pPr>
      <w:r>
        <w:t>partita IVA ___________________________ cod. fisc. _______________________________________</w:t>
      </w:r>
    </w:p>
    <w:p w14:paraId="71F2ED65" w14:textId="65D75CAD" w:rsidR="00074B0D" w:rsidRDefault="00074B0D" w:rsidP="00074B0D">
      <w:pPr>
        <w:rPr>
          <w:sz w:val="16"/>
        </w:rPr>
      </w:pPr>
      <w:r>
        <w:t>con sede in ___________________________________________________________</w:t>
      </w:r>
      <w:r w:rsidRPr="00074B0D">
        <w:t xml:space="preserve"> </w:t>
      </w:r>
      <w:r>
        <w:t>prov. _________</w:t>
      </w:r>
    </w:p>
    <w:p w14:paraId="4506137D" w14:textId="2FC6168F" w:rsidR="00074B0D" w:rsidRDefault="00074B0D" w:rsidP="00074B0D">
      <w:pPr>
        <w:rPr>
          <w:sz w:val="16"/>
        </w:rPr>
      </w:pPr>
      <w:r>
        <w:t>località _______________________________________________________ CAP __________________</w:t>
      </w:r>
    </w:p>
    <w:p w14:paraId="031CF689" w14:textId="71DD834D" w:rsidR="00074B0D" w:rsidRDefault="00074B0D" w:rsidP="00074B0D">
      <w:pPr>
        <w:rPr>
          <w:sz w:val="16"/>
        </w:rPr>
      </w:pPr>
      <w:r>
        <w:t>via ___________________________________________________________________ n. ___________</w:t>
      </w:r>
    </w:p>
    <w:p w14:paraId="620D838D" w14:textId="12BA639C" w:rsidR="00074B0D" w:rsidRDefault="00074B0D" w:rsidP="00074B0D">
      <w:pPr>
        <w:rPr>
          <w:sz w:val="16"/>
        </w:rPr>
      </w:pPr>
      <w:r>
        <w:t>telefono n. __________________________________ fax n. __________________________________</w:t>
      </w:r>
    </w:p>
    <w:p w14:paraId="1B8A7266" w14:textId="0F185D02" w:rsidR="00074B0D" w:rsidRDefault="00074B0D" w:rsidP="00074B0D">
      <w:r>
        <w:t>e-mail _____________________________________ PEC ____________________________________</w:t>
      </w:r>
    </w:p>
    <w:p w14:paraId="3894181A" w14:textId="026182A4" w:rsidR="00074B0D" w:rsidRPr="00074B0D" w:rsidRDefault="00074B0D" w:rsidP="00074B0D">
      <w:pPr>
        <w:rPr>
          <w:sz w:val="16"/>
        </w:rPr>
      </w:pPr>
      <w:r>
        <w:t>n. addetti   ____________ (soci e dipendenti), cod. ATECO __________________________________</w:t>
      </w:r>
    </w:p>
    <w:p w14:paraId="144CD6CD" w14:textId="26F4E42E" w:rsidR="00074B0D" w:rsidRDefault="00074B0D" w:rsidP="00074B0D">
      <w:pPr>
        <w:rPr>
          <w:sz w:val="16"/>
        </w:rPr>
      </w:pPr>
      <w:r>
        <w:t>iscritta al R.E.A. n. _____________ /___________________ cod. INPS _________________________</w:t>
      </w:r>
    </w:p>
    <w:p w14:paraId="62D933D6" w14:textId="73D562C1" w:rsidR="00074B0D" w:rsidRDefault="00C21024" w:rsidP="00074B0D">
      <w:r>
        <w:sym w:font="Wingdings" w:char="F0FE"/>
      </w:r>
      <w:r>
        <w:t xml:space="preserve"> </w:t>
      </w:r>
      <w:r w:rsidR="00074B0D">
        <w:t>Presa visione dello Statuto di CONFIMPRESA</w:t>
      </w:r>
    </w:p>
    <w:p w14:paraId="490F47E7" w14:textId="1BE28165" w:rsidR="00C21024" w:rsidRDefault="00C21024" w:rsidP="00C21024">
      <w:r>
        <w:sym w:font="Wingdings" w:char="F0FE"/>
      </w:r>
      <w:r>
        <w:t xml:space="preserve"> </w:t>
      </w:r>
      <w:r w:rsidR="00074B0D">
        <w:t>Presa visione del CODICE DI CONDOTTA di FEIMA</w:t>
      </w:r>
    </w:p>
    <w:p w14:paraId="17D3401D" w14:textId="28A7C5E7" w:rsidR="00074B0D" w:rsidRPr="00C21024" w:rsidRDefault="00074B0D" w:rsidP="00C21024">
      <w:pPr>
        <w:jc w:val="center"/>
        <w:rPr>
          <w:b/>
          <w:bCs/>
          <w:sz w:val="16"/>
        </w:rPr>
      </w:pPr>
      <w:r w:rsidRPr="00C21024">
        <w:rPr>
          <w:b/>
          <w:bCs/>
        </w:rPr>
        <w:t>DICHIARA</w:t>
      </w:r>
    </w:p>
    <w:p w14:paraId="661ABE9E" w14:textId="14CC2F78" w:rsidR="00074B0D" w:rsidRDefault="00C21024" w:rsidP="00074B0D">
      <w:r>
        <w:t>D</w:t>
      </w:r>
      <w:r w:rsidR="00074B0D">
        <w:t xml:space="preserve">i volere aderire al </w:t>
      </w:r>
      <w:r w:rsidR="00074B0D" w:rsidRPr="00BE7578">
        <w:rPr>
          <w:b/>
        </w:rPr>
        <w:t>Repertorio dei Manutentori Antincendio Professionisti</w:t>
      </w:r>
      <w:r w:rsidR="00EA5D13">
        <w:t>.</w:t>
      </w:r>
    </w:p>
    <w:p w14:paraId="25D44DFE" w14:textId="691C87A2" w:rsidR="00CB3154" w:rsidRDefault="00CB3154" w:rsidP="00CB3154">
      <w:r>
        <w:t xml:space="preserve">Di sottoscrivere espressamente il </w:t>
      </w:r>
      <w:r w:rsidR="00ED54E6">
        <w:t>codice di condotta</w:t>
      </w:r>
      <w:r>
        <w:t xml:space="preserve"> di FEIMA e dichiarare</w:t>
      </w:r>
      <w:r w:rsidR="00ED54E6">
        <w:t>,</w:t>
      </w:r>
      <w:r>
        <w:t xml:space="preserve"> in autocertificazione in accordo al D.P.R. </w:t>
      </w:r>
      <w:r w:rsidRPr="00BE7578">
        <w:t>28 dicembre 2000 n. 445</w:t>
      </w:r>
      <w:r w:rsidR="00ED54E6">
        <w:t>,</w:t>
      </w:r>
      <w:r>
        <w:t xml:space="preserve"> di possedere tutti i requisiti per l’iscrizione contenuti nell’Allegato 1 e di accettare le procedure di </w:t>
      </w:r>
      <w:r w:rsidR="00ED54E6">
        <w:t>g</w:t>
      </w:r>
      <w:r>
        <w:t>aranzia contenute nell’Allegato 2.</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97"/>
        <w:gridCol w:w="5097"/>
      </w:tblGrid>
      <w:tr w:rsidR="00CB3154" w14:paraId="43018D09" w14:textId="77777777" w:rsidTr="005F1DD0">
        <w:tc>
          <w:tcPr>
            <w:tcW w:w="5097" w:type="dxa"/>
          </w:tcPr>
          <w:p w14:paraId="489CADC6" w14:textId="71B85D61" w:rsidR="00CB3154" w:rsidRDefault="00CB3154" w:rsidP="005F1DD0">
            <w:pPr>
              <w:jc w:val="center"/>
            </w:pPr>
            <w:r>
              <w:t>Firma del richiedente</w:t>
            </w:r>
          </w:p>
          <w:p w14:paraId="48E34CD2" w14:textId="77777777" w:rsidR="005F1DD0" w:rsidRDefault="005F1DD0" w:rsidP="005F1DD0">
            <w:pPr>
              <w:jc w:val="center"/>
            </w:pPr>
          </w:p>
          <w:p w14:paraId="2D304030" w14:textId="09A8AF4B" w:rsidR="00CB3154" w:rsidRDefault="005F1DD0" w:rsidP="005F1DD0">
            <w:pPr>
              <w:jc w:val="center"/>
            </w:pPr>
            <w:r>
              <w:t>_______________________________________</w:t>
            </w:r>
          </w:p>
        </w:tc>
        <w:tc>
          <w:tcPr>
            <w:tcW w:w="5097" w:type="dxa"/>
          </w:tcPr>
          <w:p w14:paraId="2E1C9908" w14:textId="22CDA09A" w:rsidR="00CB3154" w:rsidRDefault="00CB3154" w:rsidP="005F1DD0">
            <w:pPr>
              <w:jc w:val="center"/>
            </w:pPr>
            <w:r>
              <w:t>Firma per l’Associazione FeIMA</w:t>
            </w:r>
          </w:p>
          <w:p w14:paraId="4596FB47" w14:textId="77777777" w:rsidR="005F1DD0" w:rsidRDefault="005F1DD0" w:rsidP="005F1DD0">
            <w:pPr>
              <w:jc w:val="center"/>
            </w:pPr>
          </w:p>
          <w:p w14:paraId="2F1B3D0B" w14:textId="5C70E2C4" w:rsidR="005F1DD0" w:rsidRDefault="005F1DD0" w:rsidP="005F1DD0">
            <w:pPr>
              <w:jc w:val="center"/>
            </w:pPr>
            <w:r>
              <w:t>_______________________________________</w:t>
            </w:r>
          </w:p>
        </w:tc>
      </w:tr>
    </w:tbl>
    <w:p w14:paraId="608375CA" w14:textId="77777777" w:rsidR="005F1DD0" w:rsidRPr="005F1DD0" w:rsidRDefault="005F1DD0">
      <w:pPr>
        <w:rPr>
          <w:sz w:val="10"/>
          <w:szCs w:val="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194"/>
      </w:tblGrid>
      <w:tr w:rsidR="00CB3154" w14:paraId="59E67C8D" w14:textId="77777777" w:rsidTr="005F1DD0">
        <w:tc>
          <w:tcPr>
            <w:tcW w:w="10194" w:type="dxa"/>
          </w:tcPr>
          <w:p w14:paraId="0166A577" w14:textId="1631F617" w:rsidR="00CB3154" w:rsidRDefault="00CB3154" w:rsidP="00CB3154">
            <w:r>
              <w:t>Numero di iscrizione al repertorio: ______________________</w:t>
            </w:r>
          </w:p>
        </w:tc>
      </w:tr>
    </w:tbl>
    <w:p w14:paraId="7845B8ED" w14:textId="2E4AC025" w:rsidR="00CB3154" w:rsidRDefault="00CB3154" w:rsidP="00074B0D">
      <w:pPr>
        <w:rPr>
          <w:sz w:val="8"/>
          <w:szCs w:val="8"/>
        </w:rPr>
      </w:pPr>
    </w:p>
    <w:p w14:paraId="04BA054A" w14:textId="77777777" w:rsidR="005F1DD0" w:rsidRDefault="005F1DD0" w:rsidP="00074B0D">
      <w:pPr>
        <w:rPr>
          <w:sz w:val="8"/>
          <w:szCs w:val="8"/>
        </w:rPr>
      </w:pPr>
    </w:p>
    <w:p w14:paraId="2B0FA55E" w14:textId="77777777" w:rsidR="00074B0D" w:rsidRPr="00C21024" w:rsidRDefault="00074B0D" w:rsidP="00074B0D">
      <w:pPr>
        <w:rPr>
          <w:sz w:val="18"/>
          <w:szCs w:val="18"/>
        </w:rPr>
      </w:pPr>
      <w:r w:rsidRPr="00C21024">
        <w:rPr>
          <w:rFonts w:ascii="Times" w:hAnsi="Times" w:cs="Times"/>
          <w:sz w:val="18"/>
          <w:szCs w:val="18"/>
        </w:rPr>
        <w:t>Il sottoscritto dichiara di avere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 rapporto associativo.</w:t>
      </w:r>
    </w:p>
    <w:p w14:paraId="1247C531" w14:textId="77777777" w:rsidR="00074B0D" w:rsidRDefault="00074B0D" w:rsidP="00074B0D">
      <w:pPr>
        <w:rPr>
          <w:sz w:val="16"/>
          <w:szCs w:val="16"/>
        </w:rPr>
      </w:pPr>
    </w:p>
    <w:p w14:paraId="76CDF731" w14:textId="631BDA98" w:rsidR="00074B0D" w:rsidRPr="00CB3154" w:rsidRDefault="00074B0D" w:rsidP="00074B0D">
      <w:r>
        <w:rPr>
          <w:sz w:val="16"/>
        </w:rPr>
        <w:t>Data ________________</w:t>
      </w:r>
      <w:r w:rsidR="00C21024">
        <w:rPr>
          <w:sz w:val="16"/>
        </w:rPr>
        <w:t>________</w:t>
      </w:r>
      <w:r>
        <w:rPr>
          <w:sz w:val="16"/>
        </w:rPr>
        <w:t xml:space="preserve">_ </w:t>
      </w:r>
      <w:r w:rsidR="00CB3154">
        <w:rPr>
          <w:sz w:val="16"/>
        </w:rPr>
        <w:tab/>
      </w:r>
      <w:r w:rsidR="00CB3154">
        <w:rPr>
          <w:sz w:val="16"/>
        </w:rPr>
        <w:tab/>
      </w:r>
      <w:r w:rsidR="00CB3154">
        <w:rPr>
          <w:sz w:val="16"/>
        </w:rPr>
        <w:tab/>
      </w:r>
      <w:r w:rsidR="00CB3154">
        <w:rPr>
          <w:sz w:val="16"/>
        </w:rPr>
        <w:tab/>
      </w:r>
      <w:r w:rsidR="00C21024">
        <w:rPr>
          <w:sz w:val="16"/>
        </w:rPr>
        <w:t>Firma</w:t>
      </w:r>
      <w:r w:rsidR="00CB3154">
        <w:rPr>
          <w:sz w:val="16"/>
        </w:rPr>
        <w:t xml:space="preserve"> del richiedente</w:t>
      </w:r>
      <w:r w:rsidR="00C21024">
        <w:rPr>
          <w:sz w:val="16"/>
        </w:rPr>
        <w:t xml:space="preserve"> </w:t>
      </w:r>
      <w:r>
        <w:rPr>
          <w:sz w:val="16"/>
        </w:rPr>
        <w:t>______________</w:t>
      </w:r>
      <w:r w:rsidR="00C21024">
        <w:rPr>
          <w:sz w:val="16"/>
        </w:rPr>
        <w:t>_______________________________</w:t>
      </w:r>
    </w:p>
    <w:p w14:paraId="569110E7" w14:textId="219F692F" w:rsidR="00074B0D" w:rsidRDefault="00074B0D" w:rsidP="00074B0D">
      <w:pPr>
        <w:rPr>
          <w:b/>
        </w:rPr>
      </w:pPr>
      <w:r>
        <w:rPr>
          <w:sz w:val="16"/>
        </w:rPr>
        <w:br w:type="page"/>
      </w:r>
      <w:r w:rsidRPr="001E4685">
        <w:rPr>
          <w:b/>
        </w:rPr>
        <w:lastRenderedPageBreak/>
        <w:t>ALLEGATO</w:t>
      </w:r>
      <w:r w:rsidR="00CA7409">
        <w:rPr>
          <w:b/>
        </w:rPr>
        <w:t xml:space="preserve"> 1</w:t>
      </w:r>
    </w:p>
    <w:p w14:paraId="164262BC" w14:textId="46E58DB0" w:rsidR="00074B0D" w:rsidRPr="001E4685" w:rsidRDefault="00074B0D" w:rsidP="00074B0D">
      <w:pPr>
        <w:rPr>
          <w:b/>
        </w:rPr>
      </w:pPr>
      <w:r w:rsidRPr="001E4685">
        <w:rPr>
          <w:b/>
        </w:rPr>
        <w:t>Requisiti per l’iscrizione al Repertorio dei Manutentori Antincendio Professionisti</w:t>
      </w:r>
    </w:p>
    <w:p w14:paraId="35DD5643" w14:textId="77777777" w:rsidR="001968AB" w:rsidRDefault="001968AB" w:rsidP="001968AB">
      <w:pPr>
        <w:rPr>
          <w:rFonts w:ascii="Times New Roman" w:hAnsi="Times New Roman"/>
        </w:rPr>
      </w:pPr>
      <w:r>
        <w:t>Il repertorio è aperto a tutte le imprese dedicate alla manutenzione antincendio, anche quelle non associate. In quest'ultimo caso, l'impresa deve comunque rispettare tutti i requisiti richiesti per l'associazione e prendere visione della documentazione relativa (regolamento, codice etico e informativa sulla privacy).</w:t>
      </w:r>
    </w:p>
    <w:p w14:paraId="0BD28098" w14:textId="6FFCA16A" w:rsidR="00074B0D" w:rsidRPr="001E4685" w:rsidRDefault="001968AB" w:rsidP="001968AB">
      <w:r>
        <w:t>L'impresa deve, inoltre, rispettare i seguenti requisiti:</w:t>
      </w:r>
    </w:p>
    <w:p w14:paraId="4DD05B6D" w14:textId="636A6699" w:rsidR="003A4129" w:rsidRDefault="003A4129" w:rsidP="001968AB">
      <w:pPr>
        <w:pStyle w:val="Paragrafoelenco"/>
        <w:rPr>
          <w:lang w:eastAsia="it-IT"/>
        </w:rPr>
      </w:pPr>
    </w:p>
    <w:p w14:paraId="4C7B43E2" w14:textId="180D35A9" w:rsidR="003A4129" w:rsidRPr="003A4129" w:rsidRDefault="003A4129" w:rsidP="003A4129">
      <w:pPr>
        <w:pStyle w:val="Paragrafoelenco"/>
        <w:numPr>
          <w:ilvl w:val="0"/>
          <w:numId w:val="3"/>
        </w:numPr>
        <w:rPr>
          <w:lang w:eastAsia="it-IT"/>
        </w:rPr>
      </w:pPr>
      <w:r w:rsidRPr="003A4129">
        <w:rPr>
          <w:lang w:eastAsia="it-IT"/>
        </w:rPr>
        <w:t xml:space="preserve">L'impresa deve impiegare almeno una persona competente che possieda un livello di competenza non inferiore al livello 2 del Quadro Europeo delle Qualifiche (EQF 2). </w:t>
      </w:r>
    </w:p>
    <w:p w14:paraId="2FE8037A" w14:textId="77777777" w:rsidR="003A4129" w:rsidRPr="003A4129" w:rsidRDefault="003A4129" w:rsidP="003A4129">
      <w:pPr>
        <w:pStyle w:val="Paragrafoelenco"/>
        <w:numPr>
          <w:ilvl w:val="0"/>
          <w:numId w:val="3"/>
        </w:numPr>
        <w:rPr>
          <w:lang w:eastAsia="it-IT"/>
        </w:rPr>
      </w:pPr>
      <w:r w:rsidRPr="003A4129">
        <w:rPr>
          <w:lang w:eastAsia="it-IT"/>
        </w:rPr>
        <w:t>Per le operazioni da eseguire in loco, l'impresa deve possedere tutti gli attrezzi, le strumentazioni, i manuali e la documentazione di qualsiasi procedura di manutenzione raccomandata dal produttore del presidio antincendio e/o specificata dalle norme tecniche di riferimento.</w:t>
      </w:r>
    </w:p>
    <w:p w14:paraId="72DA3902" w14:textId="77777777" w:rsidR="003A4129" w:rsidRPr="003A4129" w:rsidRDefault="003A4129" w:rsidP="003A4129">
      <w:pPr>
        <w:pStyle w:val="Paragrafoelenco"/>
        <w:numPr>
          <w:ilvl w:val="0"/>
          <w:numId w:val="3"/>
        </w:numPr>
        <w:rPr>
          <w:lang w:eastAsia="it-IT"/>
        </w:rPr>
      </w:pPr>
      <w:r w:rsidRPr="003A4129">
        <w:rPr>
          <w:lang w:eastAsia="it-IT"/>
        </w:rPr>
        <w:t>Per le operazioni che richiedono mezzi, attrezzature e strumentazioni specializzate, l'impresa deve operare in una struttura che abbia tali mezzi, attrezzature e strumentazioni e i requisiti previsti dall'allegato IV del decreto legislativo n.81/2008 e le relative autorizzazioni. Nel caso in cui non possieda tale struttura, l'impresa deve avere un contratto in essere con una struttura esistente in possesso di tutti i requisiti menzionati in precedenza.</w:t>
      </w:r>
    </w:p>
    <w:p w14:paraId="38C9EBD3" w14:textId="77777777" w:rsidR="003A4129" w:rsidRPr="003A4129" w:rsidRDefault="003A4129" w:rsidP="003A4129">
      <w:pPr>
        <w:pStyle w:val="Paragrafoelenco"/>
        <w:numPr>
          <w:ilvl w:val="0"/>
          <w:numId w:val="3"/>
        </w:numPr>
        <w:rPr>
          <w:lang w:eastAsia="it-IT"/>
        </w:rPr>
      </w:pPr>
      <w:r w:rsidRPr="003A4129">
        <w:rPr>
          <w:lang w:eastAsia="it-IT"/>
        </w:rPr>
        <w:t>L'impresa deve avere una gestione dei rifiuti adeguata a quanto previsto dalla normativa vigente, e in particolare dal decreto legislativo n.152/6006, e che sia verificabile dalla documentazione relativa (es. MUD).</w:t>
      </w:r>
    </w:p>
    <w:p w14:paraId="3568DF49" w14:textId="77777777" w:rsidR="003A4129" w:rsidRPr="003A4129" w:rsidRDefault="003A4129" w:rsidP="003A4129">
      <w:pPr>
        <w:pStyle w:val="Paragrafoelenco"/>
        <w:numPr>
          <w:ilvl w:val="0"/>
          <w:numId w:val="3"/>
        </w:numPr>
        <w:rPr>
          <w:lang w:eastAsia="it-IT"/>
        </w:rPr>
      </w:pPr>
      <w:r w:rsidRPr="003A4129">
        <w:rPr>
          <w:lang w:eastAsia="it-IT"/>
        </w:rPr>
        <w:t>Ogni persona competente impiegata dall'impresa deve avere almeno tre (3) mesi di esperienza sul campo ed aver partecipato a corsi di formazione specifici della durata complessiva non inferiore alle 24 ore, organizzati da FEIMA, produttori di presidi antincendio o da altre associazioni di categoria del settore antincendio anche con l'ausilio di formazione a distanza (FAD). I corsi devono essere tenuti seguendo, dove possibile, le indicazioni delle norme tecniche di riferimento. Al termine di ogni corso, la persona competente deve superare con successo un esame sotto la supervisione di un esaminatore indipendente. L'attestato di superamento del corso deve indicare il presidio antincendio per il quale è stato tenuto.</w:t>
      </w:r>
    </w:p>
    <w:p w14:paraId="134AC100" w14:textId="77777777" w:rsidR="003A4129" w:rsidRPr="003A4129" w:rsidRDefault="003A4129" w:rsidP="003A4129">
      <w:pPr>
        <w:pStyle w:val="Paragrafoelenco"/>
        <w:numPr>
          <w:ilvl w:val="0"/>
          <w:numId w:val="3"/>
        </w:numPr>
        <w:rPr>
          <w:lang w:eastAsia="it-IT"/>
        </w:rPr>
      </w:pPr>
      <w:r w:rsidRPr="003A4129">
        <w:rPr>
          <w:lang w:eastAsia="it-IT"/>
        </w:rPr>
        <w:t>Ogni persona competente impiegata dall'impresa deve assolvere l'obbligo di formazione continua con la partecipazione a cordi di aggiornamenti organizzati da FEIMA, produttori di presidi antincendio o da altre associazioni di categoria del settore antincendio con cadenza almeno triennale e della durata non inferiore alle 12 ore, anche con l'ausilio di formazione a distanza (FAD).</w:t>
      </w:r>
    </w:p>
    <w:p w14:paraId="457116B8" w14:textId="7D8086CA" w:rsidR="00CA7409" w:rsidRDefault="00CA7409">
      <w:pPr>
        <w:jc w:val="left"/>
        <w:rPr>
          <w:b/>
        </w:rPr>
      </w:pPr>
      <w:r>
        <w:rPr>
          <w:b/>
        </w:rPr>
        <w:br w:type="page"/>
      </w:r>
    </w:p>
    <w:p w14:paraId="46BFE62C" w14:textId="07BE5944" w:rsidR="00CA7409" w:rsidRPr="00962D73" w:rsidRDefault="00CA7409" w:rsidP="00074B0D">
      <w:pPr>
        <w:rPr>
          <w:b/>
        </w:rPr>
      </w:pPr>
      <w:r>
        <w:rPr>
          <w:b/>
        </w:rPr>
        <w:t>ALLEGATO 2</w:t>
      </w:r>
    </w:p>
    <w:p w14:paraId="4EB54180" w14:textId="77777777" w:rsidR="00074B0D" w:rsidRPr="00060209" w:rsidRDefault="00074B0D" w:rsidP="00074B0D">
      <w:pPr>
        <w:rPr>
          <w:b/>
        </w:rPr>
      </w:pPr>
      <w:r w:rsidRPr="00060209">
        <w:rPr>
          <w:b/>
        </w:rPr>
        <w:t>Procedure di Garanzia</w:t>
      </w:r>
    </w:p>
    <w:p w14:paraId="3ECB8685" w14:textId="77777777" w:rsidR="00ED54E6" w:rsidRDefault="00ED54E6" w:rsidP="00ED54E6">
      <w:r>
        <w:t>FEIMA istituisce uno sportello di garanzia a tutela del cliente, ai sensi dell’articolo 27-ter del codice del consumo e del decreto legislativo n.206 del 6 settembre 2005.</w:t>
      </w:r>
    </w:p>
    <w:p w14:paraId="57AE4675" w14:textId="59D3EB32" w:rsidR="00ED54E6" w:rsidRDefault="00ED54E6" w:rsidP="00ED54E6">
      <w:r>
        <w:t>Lo sportello di garanzia è attivato in favore dei committenti per consentire di ottenere informazioni relative all’attività professionale e agli standard qualitativi richiesti agli iscritti del Repertorio dei Manutentori Antincendio Professionisti, oltre che segnalare eventuali controversi con i singoli iscritti o loro inadempienze.</w:t>
      </w:r>
    </w:p>
    <w:p w14:paraId="2140A16F" w14:textId="2EA97A0E" w:rsidR="001A494B" w:rsidRPr="00ED54E6" w:rsidRDefault="00ED54E6" w:rsidP="007B0D20">
      <w:r>
        <w:t>FEIMA si impegna, attraverso il suo Organo di Vigilanza, di controllare la corretta applicazione del codice di condotta ad attivarsi per la risoluzione concordata tra le parti della controversia segnalata dal consumatore.</w:t>
      </w:r>
    </w:p>
    <w:sectPr w:rsidR="001A494B" w:rsidRPr="00ED54E6" w:rsidSect="0068751C">
      <w:headerReference w:type="default" r:id="rId8"/>
      <w:footerReference w:type="default" r:id="rId9"/>
      <w:pgSz w:w="11906" w:h="16838"/>
      <w:pgMar w:top="2268" w:right="851" w:bottom="1247"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2C6F" w14:textId="77777777" w:rsidR="00074B0D" w:rsidRDefault="00074B0D" w:rsidP="007C29CF">
      <w:pPr>
        <w:spacing w:after="0" w:line="240" w:lineRule="auto"/>
      </w:pPr>
      <w:r>
        <w:separator/>
      </w:r>
    </w:p>
  </w:endnote>
  <w:endnote w:type="continuationSeparator" w:id="0">
    <w:p w14:paraId="3C9C99EB" w14:textId="77777777" w:rsidR="00074B0D" w:rsidRDefault="00074B0D" w:rsidP="007C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81E" w14:textId="77777777" w:rsidR="0068751C" w:rsidRPr="000364F3" w:rsidRDefault="0068751C" w:rsidP="0068751C">
    <w:pPr>
      <w:pStyle w:val="Pidipagina"/>
      <w:jc w:val="center"/>
      <w:rPr>
        <w:b/>
        <w:bCs/>
        <w:color w:val="40739B" w:themeColor="background2" w:themeShade="80"/>
        <w:sz w:val="18"/>
        <w:szCs w:val="18"/>
      </w:rPr>
    </w:pPr>
    <w:r w:rsidRPr="000364F3">
      <w:rPr>
        <w:b/>
        <w:bCs/>
        <w:color w:val="40739B" w:themeColor="background2" w:themeShade="80"/>
        <w:sz w:val="18"/>
        <w:szCs w:val="18"/>
      </w:rPr>
      <w:t>CONFIMPRESA FeIMA</w:t>
    </w:r>
  </w:p>
  <w:p w14:paraId="75F9189A" w14:textId="77777777" w:rsidR="0068751C" w:rsidRPr="000364F3" w:rsidRDefault="001F35DF" w:rsidP="0068751C">
    <w:pPr>
      <w:pStyle w:val="Pidipagina"/>
      <w:jc w:val="center"/>
      <w:rPr>
        <w:color w:val="40739B" w:themeColor="background2" w:themeShade="80"/>
        <w:sz w:val="18"/>
        <w:szCs w:val="18"/>
      </w:rPr>
    </w:pPr>
    <w:r w:rsidRPr="000364F3">
      <w:rPr>
        <w:color w:val="40739B" w:themeColor="background2" w:themeShade="80"/>
        <w:sz w:val="18"/>
        <w:szCs w:val="18"/>
      </w:rPr>
      <w:t>Via della Beverara 97/</w:t>
    </w:r>
    <w:r w:rsidR="00464487" w:rsidRPr="000364F3">
      <w:rPr>
        <w:color w:val="40739B" w:themeColor="background2" w:themeShade="80"/>
        <w:sz w:val="18"/>
        <w:szCs w:val="18"/>
      </w:rPr>
      <w:t>2</w:t>
    </w:r>
    <w:r w:rsidR="0068751C" w:rsidRPr="000364F3">
      <w:rPr>
        <w:color w:val="40739B" w:themeColor="background2" w:themeShade="80"/>
        <w:sz w:val="18"/>
        <w:szCs w:val="18"/>
      </w:rPr>
      <w:t xml:space="preserve">, </w:t>
    </w:r>
    <w:r w:rsidR="00947D9C" w:rsidRPr="000364F3">
      <w:rPr>
        <w:color w:val="40739B" w:themeColor="background2" w:themeShade="80"/>
        <w:sz w:val="18"/>
        <w:szCs w:val="18"/>
      </w:rPr>
      <w:t>40139 B</w:t>
    </w:r>
    <w:r w:rsidR="0068751C" w:rsidRPr="000364F3">
      <w:rPr>
        <w:color w:val="40739B" w:themeColor="background2" w:themeShade="80"/>
        <w:sz w:val="18"/>
        <w:szCs w:val="18"/>
      </w:rPr>
      <w:t xml:space="preserve">ologna (BO) | +39 </w:t>
    </w:r>
    <w:r w:rsidR="00026381" w:rsidRPr="000364F3">
      <w:rPr>
        <w:color w:val="40739B" w:themeColor="background2" w:themeShade="80"/>
        <w:sz w:val="18"/>
        <w:szCs w:val="18"/>
      </w:rPr>
      <w:t>051</w:t>
    </w:r>
    <w:r w:rsidRPr="000364F3">
      <w:rPr>
        <w:color w:val="40739B" w:themeColor="background2" w:themeShade="80"/>
        <w:sz w:val="18"/>
        <w:szCs w:val="18"/>
      </w:rPr>
      <w:t xml:space="preserve"> 0540622</w:t>
    </w:r>
    <w:r w:rsidR="0068751C" w:rsidRPr="000364F3">
      <w:rPr>
        <w:color w:val="40739B" w:themeColor="background2" w:themeShade="80"/>
        <w:sz w:val="18"/>
        <w:szCs w:val="18"/>
      </w:rPr>
      <w:t xml:space="preserve"> | feima@confimpresa.it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20AE" w14:textId="77777777" w:rsidR="00074B0D" w:rsidRDefault="00074B0D" w:rsidP="007C29CF">
      <w:pPr>
        <w:spacing w:after="0" w:line="240" w:lineRule="auto"/>
      </w:pPr>
      <w:r>
        <w:separator/>
      </w:r>
    </w:p>
  </w:footnote>
  <w:footnote w:type="continuationSeparator" w:id="0">
    <w:p w14:paraId="11DDDB17" w14:textId="77777777" w:rsidR="00074B0D" w:rsidRDefault="00074B0D" w:rsidP="007C2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CA6D" w14:textId="77777777" w:rsidR="008B3838" w:rsidRPr="000364F3" w:rsidRDefault="000348C5" w:rsidP="000364F3">
    <w:pPr>
      <w:pStyle w:val="Intestazione"/>
      <w:tabs>
        <w:tab w:val="left" w:pos="2977"/>
      </w:tabs>
      <w:jc w:val="right"/>
      <w:rPr>
        <w:rFonts w:ascii="Arial" w:hAnsi="Arial" w:cs="Arial"/>
        <w:color w:val="808080" w:themeColor="background1" w:themeShade="80"/>
        <w:sz w:val="18"/>
        <w:szCs w:val="16"/>
      </w:rPr>
    </w:pPr>
    <w:r>
      <w:rPr>
        <w:rFonts w:ascii="Arial" w:hAnsi="Arial" w:cs="Arial"/>
        <w:noProof/>
        <w:lang w:eastAsia="it-IT"/>
      </w:rPr>
      <w:drawing>
        <wp:anchor distT="0" distB="0" distL="114300" distR="114300" simplePos="0" relativeHeight="251661312" behindDoc="0" locked="0" layoutInCell="1" allowOverlap="1" wp14:anchorId="3B34FC87" wp14:editId="7AC8A380">
          <wp:simplePos x="0" y="0"/>
          <wp:positionH relativeFrom="margin">
            <wp:posOffset>1268307</wp:posOffset>
          </wp:positionH>
          <wp:positionV relativeFrom="paragraph">
            <wp:posOffset>3810</wp:posOffset>
          </wp:positionV>
          <wp:extent cx="2170800" cy="662400"/>
          <wp:effectExtent l="0" t="0" r="127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MA Logo DEFINITIVO.jpg"/>
                  <pic:cNvPicPr/>
                </pic:nvPicPr>
                <pic:blipFill>
                  <a:blip r:embed="rId1">
                    <a:extLst>
                      <a:ext uri="{28A0092B-C50C-407E-A947-70E740481C1C}">
                        <a14:useLocalDpi xmlns:a14="http://schemas.microsoft.com/office/drawing/2010/main" val="0"/>
                      </a:ext>
                    </a:extLst>
                  </a:blip>
                  <a:stretch>
                    <a:fillRect/>
                  </a:stretch>
                </pic:blipFill>
                <pic:spPr>
                  <a:xfrm>
                    <a:off x="0" y="0"/>
                    <a:ext cx="2170800" cy="662400"/>
                  </a:xfrm>
                  <a:prstGeom prst="rect">
                    <a:avLst/>
                  </a:prstGeom>
                </pic:spPr>
              </pic:pic>
            </a:graphicData>
          </a:graphic>
          <wp14:sizeRelH relativeFrom="margin">
            <wp14:pctWidth>0</wp14:pctWidth>
          </wp14:sizeRelH>
          <wp14:sizeRelV relativeFrom="margin">
            <wp14:pctHeight>0</wp14:pctHeight>
          </wp14:sizeRelV>
        </wp:anchor>
      </w:drawing>
    </w:r>
    <w:r w:rsidRPr="008B3838">
      <w:rPr>
        <w:rFonts w:ascii="Arial" w:hAnsi="Arial" w:cs="Arial"/>
        <w:noProof/>
        <w:lang w:eastAsia="it-IT"/>
      </w:rPr>
      <w:drawing>
        <wp:anchor distT="0" distB="0" distL="114300" distR="114300" simplePos="0" relativeHeight="251659264" behindDoc="0" locked="0" layoutInCell="1" allowOverlap="1" wp14:anchorId="7E356B3E" wp14:editId="62603291">
          <wp:simplePos x="0" y="0"/>
          <wp:positionH relativeFrom="margin">
            <wp:align>left</wp:align>
          </wp:positionH>
          <wp:positionV relativeFrom="paragraph">
            <wp:posOffset>-237490</wp:posOffset>
          </wp:positionV>
          <wp:extent cx="1170000" cy="11052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0000" cy="11052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CA2325">
      <w:tab/>
    </w:r>
    <w:r w:rsidR="000364F3" w:rsidRPr="000364F3">
      <w:rPr>
        <w:color w:val="808080" w:themeColor="background1" w:themeShade="80"/>
        <w:sz w:val="18"/>
        <w:szCs w:val="16"/>
      </w:rPr>
      <w:t xml:space="preserve">Pag. </w:t>
    </w:r>
    <w:r w:rsidR="000364F3" w:rsidRPr="000364F3">
      <w:rPr>
        <w:color w:val="808080" w:themeColor="background1" w:themeShade="80"/>
        <w:sz w:val="18"/>
        <w:szCs w:val="16"/>
      </w:rPr>
      <w:fldChar w:fldCharType="begin"/>
    </w:r>
    <w:r w:rsidR="000364F3" w:rsidRPr="000364F3">
      <w:rPr>
        <w:color w:val="808080" w:themeColor="background1" w:themeShade="80"/>
        <w:sz w:val="18"/>
        <w:szCs w:val="16"/>
      </w:rPr>
      <w:instrText>PAGE   \* MERGEFORMAT</w:instrText>
    </w:r>
    <w:r w:rsidR="000364F3" w:rsidRPr="000364F3">
      <w:rPr>
        <w:color w:val="808080" w:themeColor="background1" w:themeShade="80"/>
        <w:sz w:val="18"/>
        <w:szCs w:val="16"/>
      </w:rPr>
      <w:fldChar w:fldCharType="separate"/>
    </w:r>
    <w:r w:rsidR="000364F3" w:rsidRPr="000364F3">
      <w:rPr>
        <w:color w:val="808080" w:themeColor="background1" w:themeShade="80"/>
        <w:sz w:val="18"/>
        <w:szCs w:val="16"/>
      </w:rPr>
      <w:t>1</w:t>
    </w:r>
    <w:r w:rsidR="000364F3" w:rsidRPr="000364F3">
      <w:rPr>
        <w:color w:val="808080" w:themeColor="background1" w:themeShade="80"/>
        <w:sz w:val="18"/>
        <w:szCs w:val="16"/>
      </w:rPr>
      <w:fldChar w:fldCharType="end"/>
    </w:r>
    <w:r w:rsidR="000364F3" w:rsidRPr="000364F3">
      <w:rPr>
        <w:color w:val="808080" w:themeColor="background1" w:themeShade="80"/>
        <w:sz w:val="18"/>
        <w:szCs w:val="16"/>
      </w:rPr>
      <w:t xml:space="preserve"> di </w:t>
    </w:r>
    <w:r w:rsidR="000364F3" w:rsidRPr="000364F3">
      <w:rPr>
        <w:color w:val="808080" w:themeColor="background1" w:themeShade="80"/>
        <w:sz w:val="18"/>
        <w:szCs w:val="16"/>
      </w:rPr>
      <w:fldChar w:fldCharType="begin"/>
    </w:r>
    <w:r w:rsidR="000364F3" w:rsidRPr="000364F3">
      <w:rPr>
        <w:color w:val="808080" w:themeColor="background1" w:themeShade="80"/>
        <w:sz w:val="18"/>
        <w:szCs w:val="16"/>
      </w:rPr>
      <w:instrText xml:space="preserve"> NUMPAGES   \* MERGEFORMAT </w:instrText>
    </w:r>
    <w:r w:rsidR="000364F3" w:rsidRPr="000364F3">
      <w:rPr>
        <w:color w:val="808080" w:themeColor="background1" w:themeShade="80"/>
        <w:sz w:val="18"/>
        <w:szCs w:val="16"/>
      </w:rPr>
      <w:fldChar w:fldCharType="separate"/>
    </w:r>
    <w:r w:rsidR="000364F3" w:rsidRPr="000364F3">
      <w:rPr>
        <w:noProof/>
        <w:color w:val="808080" w:themeColor="background1" w:themeShade="80"/>
        <w:sz w:val="18"/>
        <w:szCs w:val="16"/>
      </w:rPr>
      <w:t>1</w:t>
    </w:r>
    <w:r w:rsidR="000364F3" w:rsidRPr="000364F3">
      <w:rPr>
        <w:color w:val="808080" w:themeColor="background1" w:themeShade="80"/>
        <w:sz w:val="18"/>
        <w:szCs w:val="16"/>
      </w:rPr>
      <w:fldChar w:fldCharType="end"/>
    </w:r>
  </w:p>
  <w:p w14:paraId="7172B374" w14:textId="77777777" w:rsidR="007C29CF" w:rsidRPr="000364F3" w:rsidRDefault="007C29CF" w:rsidP="00CA2325">
    <w:pPr>
      <w:pStyle w:val="Intestazione"/>
      <w:tabs>
        <w:tab w:val="left" w:pos="2977"/>
      </w:tabs>
      <w:ind w:firstLine="2977"/>
      <w:rPr>
        <w:rFonts w:ascii="Arial" w:hAnsi="Arial" w:cs="Arial"/>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80B"/>
    <w:multiLevelType w:val="hybridMultilevel"/>
    <w:tmpl w:val="02AC03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BB0364"/>
    <w:multiLevelType w:val="multilevel"/>
    <w:tmpl w:val="82D80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B0DBB"/>
    <w:multiLevelType w:val="hybridMultilevel"/>
    <w:tmpl w:val="02AC0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05025809">
    <w:abstractNumId w:val="2"/>
  </w:num>
  <w:num w:numId="2" w16cid:durableId="987510656">
    <w:abstractNumId w:val="1"/>
  </w:num>
  <w:num w:numId="3" w16cid:durableId="81175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0D"/>
    <w:rsid w:val="00004949"/>
    <w:rsid w:val="00026381"/>
    <w:rsid w:val="000348C5"/>
    <w:rsid w:val="000364F3"/>
    <w:rsid w:val="00074B0D"/>
    <w:rsid w:val="000F449D"/>
    <w:rsid w:val="001968AB"/>
    <w:rsid w:val="001A494B"/>
    <w:rsid w:val="001D36DF"/>
    <w:rsid w:val="001F35DF"/>
    <w:rsid w:val="002576B4"/>
    <w:rsid w:val="00272DC1"/>
    <w:rsid w:val="002E2AAA"/>
    <w:rsid w:val="002E455D"/>
    <w:rsid w:val="00301778"/>
    <w:rsid w:val="00315CB9"/>
    <w:rsid w:val="003A4129"/>
    <w:rsid w:val="004163B6"/>
    <w:rsid w:val="00464487"/>
    <w:rsid w:val="00472D81"/>
    <w:rsid w:val="004B5A04"/>
    <w:rsid w:val="0052200E"/>
    <w:rsid w:val="00532DA7"/>
    <w:rsid w:val="005E7AA9"/>
    <w:rsid w:val="005F1DD0"/>
    <w:rsid w:val="0068751C"/>
    <w:rsid w:val="006A450B"/>
    <w:rsid w:val="00711028"/>
    <w:rsid w:val="007227B9"/>
    <w:rsid w:val="007B0D20"/>
    <w:rsid w:val="007C29CF"/>
    <w:rsid w:val="008B0251"/>
    <w:rsid w:val="008B3838"/>
    <w:rsid w:val="008D5019"/>
    <w:rsid w:val="008E2BF5"/>
    <w:rsid w:val="00913ED8"/>
    <w:rsid w:val="00931DB6"/>
    <w:rsid w:val="00947D9C"/>
    <w:rsid w:val="009735CB"/>
    <w:rsid w:val="00A02613"/>
    <w:rsid w:val="00A20F48"/>
    <w:rsid w:val="00A517FC"/>
    <w:rsid w:val="00A63929"/>
    <w:rsid w:val="00B40080"/>
    <w:rsid w:val="00C21024"/>
    <w:rsid w:val="00CA2325"/>
    <w:rsid w:val="00CA7409"/>
    <w:rsid w:val="00CB3154"/>
    <w:rsid w:val="00D1063B"/>
    <w:rsid w:val="00DB7111"/>
    <w:rsid w:val="00E41C22"/>
    <w:rsid w:val="00E678A4"/>
    <w:rsid w:val="00EA5D13"/>
    <w:rsid w:val="00ED54E6"/>
    <w:rsid w:val="00EE486D"/>
    <w:rsid w:val="00F00831"/>
    <w:rsid w:val="00F040AE"/>
    <w:rsid w:val="00F33012"/>
    <w:rsid w:val="00F707EC"/>
    <w:rsid w:val="00F86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150E2"/>
  <w15:chartTrackingRefBased/>
  <w15:docId w15:val="{D708BE82-8F51-4D9A-A59C-7ECCB507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831"/>
    <w:pPr>
      <w:jc w:val="both"/>
    </w:pPr>
    <w:rPr>
      <w:rFonts w:ascii="Franklin Gothic Book" w:hAnsi="Franklin Gothic Boo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29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9CF"/>
  </w:style>
  <w:style w:type="paragraph" w:styleId="Pidipagina">
    <w:name w:val="footer"/>
    <w:basedOn w:val="Normale"/>
    <w:link w:val="PidipaginaCarattere"/>
    <w:uiPriority w:val="99"/>
    <w:unhideWhenUsed/>
    <w:rsid w:val="007C29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9CF"/>
  </w:style>
  <w:style w:type="table" w:styleId="Grigliatabella">
    <w:name w:val="Table Grid"/>
    <w:basedOn w:val="Tabellanormale"/>
    <w:uiPriority w:val="39"/>
    <w:rsid w:val="001A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8751C"/>
    <w:rPr>
      <w:color w:val="2998E3" w:themeColor="hyperlink"/>
      <w:u w:val="single"/>
    </w:rPr>
  </w:style>
  <w:style w:type="character" w:styleId="Menzionenonrisolta">
    <w:name w:val="Unresolved Mention"/>
    <w:basedOn w:val="Carpredefinitoparagrafo"/>
    <w:uiPriority w:val="99"/>
    <w:semiHidden/>
    <w:unhideWhenUsed/>
    <w:rsid w:val="0068751C"/>
    <w:rPr>
      <w:color w:val="605E5C"/>
      <w:shd w:val="clear" w:color="auto" w:fill="E1DFDD"/>
    </w:rPr>
  </w:style>
  <w:style w:type="paragraph" w:styleId="Paragrafoelenco">
    <w:name w:val="List Paragraph"/>
    <w:basedOn w:val="Normale"/>
    <w:uiPriority w:val="34"/>
    <w:qFormat/>
    <w:rsid w:val="003A4129"/>
    <w:pPr>
      <w:ind w:left="720"/>
      <w:contextualSpacing/>
    </w:pPr>
  </w:style>
  <w:style w:type="paragraph" w:styleId="NormaleWeb">
    <w:name w:val="Normal (Web)"/>
    <w:basedOn w:val="Normale"/>
    <w:uiPriority w:val="99"/>
    <w:unhideWhenUsed/>
    <w:rsid w:val="001968AB"/>
    <w:pPr>
      <w:spacing w:before="100" w:beforeAutospacing="1" w:after="100" w:afterAutospacing="1" w:line="240" w:lineRule="auto"/>
      <w:jc w:val="left"/>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0461">
      <w:bodyDiv w:val="1"/>
      <w:marLeft w:val="0"/>
      <w:marRight w:val="0"/>
      <w:marTop w:val="0"/>
      <w:marBottom w:val="0"/>
      <w:divBdr>
        <w:top w:val="none" w:sz="0" w:space="0" w:color="auto"/>
        <w:left w:val="none" w:sz="0" w:space="0" w:color="auto"/>
        <w:bottom w:val="none" w:sz="0" w:space="0" w:color="auto"/>
        <w:right w:val="none" w:sz="0" w:space="0" w:color="auto"/>
      </w:divBdr>
    </w:div>
    <w:div w:id="1517421853">
      <w:bodyDiv w:val="1"/>
      <w:marLeft w:val="0"/>
      <w:marRight w:val="0"/>
      <w:marTop w:val="0"/>
      <w:marBottom w:val="0"/>
      <w:divBdr>
        <w:top w:val="none" w:sz="0" w:space="0" w:color="auto"/>
        <w:left w:val="none" w:sz="0" w:space="0" w:color="auto"/>
        <w:bottom w:val="none" w:sz="0" w:space="0" w:color="auto"/>
        <w:right w:val="none" w:sz="0" w:space="0" w:color="auto"/>
      </w:divBdr>
    </w:div>
    <w:div w:id="2077311637">
      <w:bodyDiv w:val="1"/>
      <w:marLeft w:val="0"/>
      <w:marRight w:val="0"/>
      <w:marTop w:val="0"/>
      <w:marBottom w:val="0"/>
      <w:divBdr>
        <w:top w:val="none" w:sz="0" w:space="0" w:color="auto"/>
        <w:left w:val="none" w:sz="0" w:space="0" w:color="auto"/>
        <w:bottom w:val="none" w:sz="0" w:space="0" w:color="auto"/>
        <w:right w:val="none" w:sz="0" w:space="0" w:color="auto"/>
      </w:divBdr>
    </w:div>
    <w:div w:id="21419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OneDrive%20-%20Andrea%20Minganti%20Ditta%20Individuale\Clienti\Feima\Gestione\Carta%20intestata%20FEIMA.dotx" TargetMode="External"/></Relationships>
</file>

<file path=word/theme/theme1.xml><?xml version="1.0" encoding="utf-8"?>
<a:theme xmlns:a="http://schemas.openxmlformats.org/drawingml/2006/main" name="Retrospettivo">
  <a:themeElements>
    <a:clrScheme name="Retrospettiv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ttiv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ttivo">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3C69-B0EA-4F3D-9DDA-C5297DBF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FEIMA.dotx</Template>
  <TotalTime>31</TotalTime>
  <Pages>3</Pages>
  <Words>872</Words>
  <Characters>4972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Minganti</dc:creator>
  <cp:keywords/>
  <dc:description/>
  <cp:lastModifiedBy>Andrea Minganti</cp:lastModifiedBy>
  <cp:revision>10</cp:revision>
  <cp:lastPrinted>2022-10-04T09:02:00Z</cp:lastPrinted>
  <dcterms:created xsi:type="dcterms:W3CDTF">2022-10-04T08:36:00Z</dcterms:created>
  <dcterms:modified xsi:type="dcterms:W3CDTF">2022-11-16T13:44:00Z</dcterms:modified>
</cp:coreProperties>
</file>